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BC" w:rsidRDefault="00B260BC" w:rsidP="00A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Aide à l’</w:t>
      </w:r>
      <w:r w:rsidRPr="00A543AB">
        <w:rPr>
          <w:sz w:val="32"/>
          <w:szCs w:val="32"/>
        </w:rPr>
        <w:t xml:space="preserve">observation </w:t>
      </w:r>
      <w:r>
        <w:rPr>
          <w:sz w:val="32"/>
          <w:szCs w:val="32"/>
        </w:rPr>
        <w:t>pour le</w:t>
      </w:r>
      <w:r w:rsidRPr="00A543AB">
        <w:rPr>
          <w:sz w:val="32"/>
          <w:szCs w:val="32"/>
        </w:rPr>
        <w:t xml:space="preserve"> PES </w:t>
      </w:r>
    </w:p>
    <w:p w:rsidR="00B260BC" w:rsidRPr="00A543AB" w:rsidRDefault="00B260BC" w:rsidP="00A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543AB">
        <w:rPr>
          <w:sz w:val="32"/>
          <w:szCs w:val="32"/>
        </w:rPr>
        <w:t xml:space="preserve">dans </w:t>
      </w:r>
      <w:r>
        <w:rPr>
          <w:sz w:val="32"/>
          <w:szCs w:val="32"/>
        </w:rPr>
        <w:t>la</w:t>
      </w:r>
      <w:r w:rsidRPr="00A543AB">
        <w:rPr>
          <w:sz w:val="32"/>
          <w:szCs w:val="32"/>
        </w:rPr>
        <w:t xml:space="preserve"> classe</w:t>
      </w:r>
      <w:r>
        <w:rPr>
          <w:sz w:val="32"/>
          <w:szCs w:val="32"/>
        </w:rPr>
        <w:t xml:space="preserve"> </w:t>
      </w:r>
      <w:r w:rsidRPr="00A543AB">
        <w:rPr>
          <w:sz w:val="32"/>
          <w:szCs w:val="32"/>
        </w:rPr>
        <w:t>d</w:t>
      </w:r>
      <w:r>
        <w:rPr>
          <w:sz w:val="32"/>
          <w:szCs w:val="32"/>
        </w:rPr>
        <w:t>u tuteur</w:t>
      </w:r>
    </w:p>
    <w:p w:rsidR="00B260BC" w:rsidRDefault="00B260BC" w:rsidP="009E7BB7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9E7BB7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Pr="00442078" w:rsidRDefault="00B260BC" w:rsidP="00442078">
      <w:pPr>
        <w:spacing w:after="0" w:line="240" w:lineRule="auto"/>
        <w:rPr>
          <w:sz w:val="28"/>
          <w:szCs w:val="28"/>
        </w:rPr>
      </w:pP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>FICHE A</w:t>
      </w:r>
      <w:r w:rsidRPr="00442078">
        <w:rPr>
          <w:sz w:val="28"/>
          <w:szCs w:val="28"/>
        </w:rPr>
        <w:t xml:space="preserve"> </w:t>
      </w:r>
      <w:r w:rsidRPr="00442078">
        <w:rPr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L</w:t>
      </w: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>e rôle du maître</w:t>
      </w:r>
    </w:p>
    <w:p w:rsidR="00B260BC" w:rsidRDefault="00B260BC" w:rsidP="009E7BB7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A543AB">
      <w:pPr>
        <w:spacing w:after="0" w:line="240" w:lineRule="auto"/>
      </w:pPr>
    </w:p>
    <w:p w:rsidR="00B260BC" w:rsidRDefault="00B260BC" w:rsidP="00A543AB">
      <w:pPr>
        <w:spacing w:after="0" w:line="240" w:lineRule="auto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B260BC">
        <w:trPr>
          <w:trHeight w:val="907"/>
        </w:trPr>
        <w:tc>
          <w:tcPr>
            <w:tcW w:w="2448" w:type="dxa"/>
          </w:tcPr>
          <w:p w:rsidR="00B260BC" w:rsidRPr="00A43E13" w:rsidRDefault="00B260BC" w:rsidP="00A43E1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Pr="00A43E13" w:rsidRDefault="00B260BC" w:rsidP="00A4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0BC" w:rsidRPr="00A43E13" w:rsidRDefault="00B260BC" w:rsidP="00A43E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3E13">
              <w:rPr>
                <w:b/>
                <w:bCs/>
                <w:sz w:val="24"/>
                <w:szCs w:val="24"/>
              </w:rPr>
              <w:t>Eléments significatifs</w:t>
            </w: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:rsidR="00B260BC" w:rsidRPr="00A43E13" w:rsidRDefault="00B260BC" w:rsidP="00A43E1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A43E13">
              <w:rPr>
                <w:b/>
                <w:bCs/>
              </w:rPr>
              <w:t>Repérer les consignes.</w:t>
            </w: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Analyser les déplacements.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Observer les modulations dans la voix.</w:t>
            </w: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Observer la communication verbale et non verbale.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Identifier la gestion matérielle (outils du maître, outils des élèves, …).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</w:tbl>
    <w:p w:rsidR="00B260BC" w:rsidRDefault="00B260BC" w:rsidP="00A543AB">
      <w:pPr>
        <w:spacing w:after="0" w:line="240" w:lineRule="auto"/>
      </w:pPr>
    </w:p>
    <w:p w:rsidR="00B260BC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t>Aide à l’</w:t>
      </w:r>
      <w:r w:rsidRPr="00A543AB">
        <w:rPr>
          <w:sz w:val="32"/>
          <w:szCs w:val="32"/>
        </w:rPr>
        <w:t xml:space="preserve">observation </w:t>
      </w:r>
      <w:r>
        <w:rPr>
          <w:sz w:val="32"/>
          <w:szCs w:val="32"/>
        </w:rPr>
        <w:t>pour le</w:t>
      </w:r>
      <w:r w:rsidRPr="00A543AB">
        <w:rPr>
          <w:sz w:val="32"/>
          <w:szCs w:val="32"/>
        </w:rPr>
        <w:t xml:space="preserve"> PES </w:t>
      </w:r>
    </w:p>
    <w:p w:rsidR="00B260BC" w:rsidRPr="00A543AB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543AB">
        <w:rPr>
          <w:sz w:val="32"/>
          <w:szCs w:val="32"/>
        </w:rPr>
        <w:t xml:space="preserve">dans </w:t>
      </w:r>
      <w:r>
        <w:rPr>
          <w:sz w:val="32"/>
          <w:szCs w:val="32"/>
        </w:rPr>
        <w:t>la</w:t>
      </w:r>
      <w:r w:rsidRPr="00A543AB">
        <w:rPr>
          <w:sz w:val="32"/>
          <w:szCs w:val="32"/>
        </w:rPr>
        <w:t xml:space="preserve"> classe</w:t>
      </w:r>
      <w:r>
        <w:rPr>
          <w:sz w:val="32"/>
          <w:szCs w:val="32"/>
        </w:rPr>
        <w:t xml:space="preserve"> </w:t>
      </w:r>
      <w:r w:rsidRPr="00A543AB">
        <w:rPr>
          <w:sz w:val="32"/>
          <w:szCs w:val="32"/>
        </w:rPr>
        <w:t>d</w:t>
      </w:r>
      <w:r>
        <w:rPr>
          <w:sz w:val="32"/>
          <w:szCs w:val="32"/>
        </w:rPr>
        <w:t>u tuteur</w:t>
      </w:r>
    </w:p>
    <w:p w:rsidR="00B260BC" w:rsidRDefault="00B260BC" w:rsidP="00442078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442078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Pr="00442078" w:rsidRDefault="00B260BC" w:rsidP="00442078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  <w:lang w:eastAsia="fr-FR"/>
        </w:rPr>
      </w:pP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 xml:space="preserve">FICHE </w:t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B</w:t>
      </w:r>
      <w:r w:rsidRPr="00442078">
        <w:rPr>
          <w:sz w:val="28"/>
          <w:szCs w:val="28"/>
        </w:rPr>
        <w:t xml:space="preserve"> </w:t>
      </w:r>
      <w:r w:rsidRPr="00442078">
        <w:rPr>
          <w:sz w:val="28"/>
          <w:szCs w:val="28"/>
        </w:rPr>
        <w:tab/>
      </w: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>Un enseignement explicite</w:t>
      </w:r>
    </w:p>
    <w:p w:rsidR="00B260BC" w:rsidRDefault="00B260BC" w:rsidP="00442078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442078">
      <w:pPr>
        <w:spacing w:after="0" w:line="240" w:lineRule="auto"/>
      </w:pPr>
    </w:p>
    <w:p w:rsidR="00B260BC" w:rsidRDefault="00B260BC" w:rsidP="00442078">
      <w:pPr>
        <w:spacing w:after="0" w:line="240" w:lineRule="auto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B260BC">
        <w:trPr>
          <w:trHeight w:val="907"/>
        </w:trPr>
        <w:tc>
          <w:tcPr>
            <w:tcW w:w="2448" w:type="dxa"/>
          </w:tcPr>
          <w:p w:rsidR="00B260BC" w:rsidRPr="00A43E13" w:rsidRDefault="00B260BC" w:rsidP="00A43E1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Pr="00A43E13" w:rsidRDefault="00B260BC" w:rsidP="00A4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0BC" w:rsidRPr="00A43E13" w:rsidRDefault="00B260BC" w:rsidP="00A43E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3E13">
              <w:rPr>
                <w:b/>
                <w:bCs/>
                <w:sz w:val="24"/>
                <w:szCs w:val="24"/>
              </w:rPr>
              <w:t>Eléments significatifs</w:t>
            </w: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L’entrée dans la séance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Contenu et présentation de la consigne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La reformulation et le soutien individuel pendant l’activité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 retour sur activité, le temps « bilan » (métacognition)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 lien avec la séance précédente et à venir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</w:tbl>
    <w:p w:rsidR="00B260BC" w:rsidRDefault="00B260BC" w:rsidP="00442078">
      <w:pPr>
        <w:spacing w:after="0" w:line="240" w:lineRule="auto"/>
      </w:pPr>
    </w:p>
    <w:p w:rsidR="00B260BC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t>Aide à l’</w:t>
      </w:r>
      <w:r w:rsidRPr="00A543AB">
        <w:rPr>
          <w:sz w:val="32"/>
          <w:szCs w:val="32"/>
        </w:rPr>
        <w:t xml:space="preserve">observation </w:t>
      </w:r>
      <w:r>
        <w:rPr>
          <w:sz w:val="32"/>
          <w:szCs w:val="32"/>
        </w:rPr>
        <w:t>pour le</w:t>
      </w:r>
      <w:r w:rsidRPr="00A543AB">
        <w:rPr>
          <w:sz w:val="32"/>
          <w:szCs w:val="32"/>
        </w:rPr>
        <w:t xml:space="preserve"> PES </w:t>
      </w:r>
    </w:p>
    <w:p w:rsidR="00B260BC" w:rsidRPr="00A543AB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543AB">
        <w:rPr>
          <w:sz w:val="32"/>
          <w:szCs w:val="32"/>
        </w:rPr>
        <w:t xml:space="preserve">dans </w:t>
      </w:r>
      <w:r>
        <w:rPr>
          <w:sz w:val="32"/>
          <w:szCs w:val="32"/>
        </w:rPr>
        <w:t>la</w:t>
      </w:r>
      <w:r w:rsidRPr="00A543AB">
        <w:rPr>
          <w:sz w:val="32"/>
          <w:szCs w:val="32"/>
        </w:rPr>
        <w:t xml:space="preserve"> classe</w:t>
      </w:r>
      <w:r>
        <w:rPr>
          <w:sz w:val="32"/>
          <w:szCs w:val="32"/>
        </w:rPr>
        <w:t xml:space="preserve"> </w:t>
      </w:r>
      <w:r w:rsidRPr="00A543AB">
        <w:rPr>
          <w:sz w:val="32"/>
          <w:szCs w:val="32"/>
        </w:rPr>
        <w:t>d</w:t>
      </w:r>
      <w:r>
        <w:rPr>
          <w:sz w:val="32"/>
          <w:szCs w:val="32"/>
        </w:rPr>
        <w:t>u tuteur</w:t>
      </w: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Pr="00442078" w:rsidRDefault="00B260BC" w:rsidP="00EC1179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  <w:lang w:eastAsia="fr-FR"/>
        </w:rPr>
      </w:pP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 xml:space="preserve">FICHE </w:t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C</w:t>
      </w:r>
      <w:r w:rsidRPr="00442078">
        <w:rPr>
          <w:sz w:val="28"/>
          <w:szCs w:val="28"/>
        </w:rPr>
        <w:t xml:space="preserve"> </w:t>
      </w:r>
      <w:r w:rsidRPr="00442078">
        <w:rPr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La séance d’apprentissage</w:t>
      </w: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EC1179">
      <w:pPr>
        <w:spacing w:after="0" w:line="240" w:lineRule="auto"/>
      </w:pPr>
    </w:p>
    <w:p w:rsidR="00B260BC" w:rsidRDefault="00B260BC" w:rsidP="00EC1179">
      <w:pPr>
        <w:spacing w:after="0" w:line="240" w:lineRule="auto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B260BC">
        <w:trPr>
          <w:trHeight w:val="907"/>
        </w:trPr>
        <w:tc>
          <w:tcPr>
            <w:tcW w:w="2448" w:type="dxa"/>
          </w:tcPr>
          <w:p w:rsidR="00B260BC" w:rsidRPr="00A43E13" w:rsidRDefault="00B260BC" w:rsidP="00A43E1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Pr="00A43E13" w:rsidRDefault="00B260BC" w:rsidP="00A4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0BC" w:rsidRPr="00A43E13" w:rsidRDefault="00B260BC" w:rsidP="00A43E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3E13">
              <w:rPr>
                <w:b/>
                <w:bCs/>
                <w:sz w:val="24"/>
                <w:szCs w:val="24"/>
              </w:rPr>
              <w:t>Eléments significatifs</w:t>
            </w: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différentes phases.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A43E13">
              <w:rPr>
                <w:b/>
                <w:bCs/>
              </w:rPr>
              <w:t>Les formes de travail (oral/écrit, individuel/collectif, …).</w:t>
            </w: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A43E13">
              <w:rPr>
                <w:b/>
                <w:bCs/>
              </w:rPr>
              <w:t>La durée des différentes étapes.</w:t>
            </w: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transitions entre les différentes étapes (phases).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compétences visées et travaillées.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</w:tbl>
    <w:p w:rsidR="00B260BC" w:rsidRDefault="00B260BC" w:rsidP="00EC1179">
      <w:pPr>
        <w:spacing w:after="0" w:line="240" w:lineRule="auto"/>
      </w:pPr>
    </w:p>
    <w:p w:rsidR="00B260BC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t>Aide à l’</w:t>
      </w:r>
      <w:r w:rsidRPr="00A543AB">
        <w:rPr>
          <w:sz w:val="32"/>
          <w:szCs w:val="32"/>
        </w:rPr>
        <w:t xml:space="preserve">observation </w:t>
      </w:r>
      <w:r>
        <w:rPr>
          <w:sz w:val="32"/>
          <w:szCs w:val="32"/>
        </w:rPr>
        <w:t>pour le</w:t>
      </w:r>
      <w:r w:rsidRPr="00A543AB">
        <w:rPr>
          <w:sz w:val="32"/>
          <w:szCs w:val="32"/>
        </w:rPr>
        <w:t xml:space="preserve"> PES </w:t>
      </w:r>
    </w:p>
    <w:p w:rsidR="00B260BC" w:rsidRPr="00A543AB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543AB">
        <w:rPr>
          <w:sz w:val="32"/>
          <w:szCs w:val="32"/>
        </w:rPr>
        <w:t xml:space="preserve">dans </w:t>
      </w:r>
      <w:r>
        <w:rPr>
          <w:sz w:val="32"/>
          <w:szCs w:val="32"/>
        </w:rPr>
        <w:t>la</w:t>
      </w:r>
      <w:r w:rsidRPr="00A543AB">
        <w:rPr>
          <w:sz w:val="32"/>
          <w:szCs w:val="32"/>
        </w:rPr>
        <w:t xml:space="preserve"> classe</w:t>
      </w:r>
      <w:r>
        <w:rPr>
          <w:sz w:val="32"/>
          <w:szCs w:val="32"/>
        </w:rPr>
        <w:t xml:space="preserve"> </w:t>
      </w:r>
      <w:r w:rsidRPr="00A543AB">
        <w:rPr>
          <w:sz w:val="32"/>
          <w:szCs w:val="32"/>
        </w:rPr>
        <w:t>d</w:t>
      </w:r>
      <w:r>
        <w:rPr>
          <w:sz w:val="32"/>
          <w:szCs w:val="32"/>
        </w:rPr>
        <w:t>u tuteur</w:t>
      </w: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Pr="00442078" w:rsidRDefault="00B260BC" w:rsidP="00EC1179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  <w:lang w:eastAsia="fr-FR"/>
        </w:rPr>
      </w:pP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 xml:space="preserve">FICHE </w:t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D</w:t>
      </w:r>
      <w:r w:rsidRPr="00442078">
        <w:rPr>
          <w:sz w:val="28"/>
          <w:szCs w:val="28"/>
        </w:rPr>
        <w:t xml:space="preserve"> </w:t>
      </w:r>
      <w:r w:rsidRPr="00442078">
        <w:rPr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La place des élèves</w:t>
      </w: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EC1179">
      <w:pPr>
        <w:spacing w:after="0" w:line="240" w:lineRule="auto"/>
      </w:pPr>
    </w:p>
    <w:p w:rsidR="00B260BC" w:rsidRDefault="00B260BC" w:rsidP="00EC1179">
      <w:pPr>
        <w:spacing w:after="0" w:line="240" w:lineRule="auto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B260BC">
        <w:trPr>
          <w:trHeight w:val="907"/>
        </w:trPr>
        <w:tc>
          <w:tcPr>
            <w:tcW w:w="2448" w:type="dxa"/>
          </w:tcPr>
          <w:p w:rsidR="00B260BC" w:rsidRPr="00A43E13" w:rsidRDefault="00B260BC" w:rsidP="00A43E1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Pr="00A43E13" w:rsidRDefault="00B260BC" w:rsidP="00A4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0BC" w:rsidRPr="00A43E13" w:rsidRDefault="00B260BC" w:rsidP="00A43E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3E13">
              <w:rPr>
                <w:b/>
                <w:bCs/>
                <w:sz w:val="24"/>
                <w:szCs w:val="24"/>
              </w:rPr>
              <w:t>Eléments significatifs</w:t>
            </w: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L’activité réelle des élèves.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compétences mobilisées (savoirs, savoirs faire, savoirs être).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difficultés rencontrées, et/ou les facilités.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erreurs.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La posture au travail et la gestion matérielle.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</w:tbl>
    <w:p w:rsidR="00B260BC" w:rsidRDefault="00B260BC" w:rsidP="00EC1179">
      <w:pPr>
        <w:spacing w:after="0" w:line="240" w:lineRule="auto"/>
      </w:pPr>
    </w:p>
    <w:p w:rsidR="00B260BC" w:rsidRDefault="00B260BC" w:rsidP="00185C01">
      <w:pPr>
        <w:pStyle w:val="ListParagraph"/>
      </w:pPr>
      <w:r>
        <w:tab/>
      </w:r>
    </w:p>
    <w:sectPr w:rsidR="00B260BC" w:rsidSect="00442078">
      <w:footerReference w:type="default" r:id="rId7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BC" w:rsidRDefault="00B260BC">
      <w:r>
        <w:separator/>
      </w:r>
    </w:p>
  </w:endnote>
  <w:endnote w:type="continuationSeparator" w:id="0">
    <w:p w:rsidR="00B260BC" w:rsidRDefault="00B2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BC" w:rsidRPr="00835DAB" w:rsidRDefault="00B260BC">
    <w:pPr>
      <w:pStyle w:val="Footer"/>
      <w:rPr>
        <w:rFonts w:ascii="Times New Roman" w:hAnsi="Times New Roman"/>
        <w:i/>
        <w:iCs/>
        <w:sz w:val="18"/>
        <w:szCs w:val="18"/>
      </w:rPr>
    </w:pPr>
    <w:r w:rsidRPr="00835DAB">
      <w:rPr>
        <w:rFonts w:ascii="Times New Roman" w:hAnsi="Times New Roman"/>
        <w:i/>
        <w:iCs/>
        <w:sz w:val="18"/>
        <w:szCs w:val="18"/>
      </w:rPr>
      <w:t>Grilles élaborées par le collectif de MAT Tuteurs – Circonscription de Saint-Louis – Décembre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BC" w:rsidRDefault="00B260BC">
      <w:r>
        <w:separator/>
      </w:r>
    </w:p>
  </w:footnote>
  <w:footnote w:type="continuationSeparator" w:id="0">
    <w:p w:rsidR="00B260BC" w:rsidRDefault="00B26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3D8"/>
    <w:multiLevelType w:val="hybridMultilevel"/>
    <w:tmpl w:val="FF7488A0"/>
    <w:lvl w:ilvl="0" w:tplc="2AE01EE8">
      <w:start w:val="14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367F6B"/>
    <w:multiLevelType w:val="hybridMultilevel"/>
    <w:tmpl w:val="48AA0750"/>
    <w:lvl w:ilvl="0" w:tplc="EF4602BC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F64CB"/>
    <w:multiLevelType w:val="hybridMultilevel"/>
    <w:tmpl w:val="64162E76"/>
    <w:lvl w:ilvl="0" w:tplc="CC183298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1FE2145"/>
    <w:multiLevelType w:val="hybridMultilevel"/>
    <w:tmpl w:val="70282574"/>
    <w:lvl w:ilvl="0" w:tplc="0E728706">
      <w:start w:val="66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C01"/>
    <w:rsid w:val="00185C01"/>
    <w:rsid w:val="001D12B3"/>
    <w:rsid w:val="002611BA"/>
    <w:rsid w:val="0026605C"/>
    <w:rsid w:val="00442078"/>
    <w:rsid w:val="004A59BE"/>
    <w:rsid w:val="00513D28"/>
    <w:rsid w:val="006A3000"/>
    <w:rsid w:val="0071150A"/>
    <w:rsid w:val="007F2006"/>
    <w:rsid w:val="00835DAB"/>
    <w:rsid w:val="009245FA"/>
    <w:rsid w:val="009A5377"/>
    <w:rsid w:val="009E7BB7"/>
    <w:rsid w:val="00A43E13"/>
    <w:rsid w:val="00A543AB"/>
    <w:rsid w:val="00AC742D"/>
    <w:rsid w:val="00AD6963"/>
    <w:rsid w:val="00AD7FDF"/>
    <w:rsid w:val="00AF0161"/>
    <w:rsid w:val="00B260BC"/>
    <w:rsid w:val="00C30178"/>
    <w:rsid w:val="00C43877"/>
    <w:rsid w:val="00C47DE9"/>
    <w:rsid w:val="00CC0EEA"/>
    <w:rsid w:val="00DE2470"/>
    <w:rsid w:val="00DF0E1D"/>
    <w:rsid w:val="00EC1179"/>
    <w:rsid w:val="00F072F1"/>
    <w:rsid w:val="00FB6229"/>
    <w:rsid w:val="00FC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5C01"/>
    <w:pPr>
      <w:ind w:left="720"/>
    </w:pPr>
  </w:style>
  <w:style w:type="table" w:styleId="TableGrid">
    <w:name w:val="Table Grid"/>
    <w:basedOn w:val="TableNormal"/>
    <w:uiPriority w:val="99"/>
    <w:locked/>
    <w:rsid w:val="00442078"/>
    <w:pPr>
      <w:spacing w:after="160" w:line="259" w:lineRule="auto"/>
    </w:pPr>
    <w:rPr>
      <w:rFonts w:eastAsia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5D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35D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218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des temps d’observation des PES </dc:title>
  <dc:subject/>
  <dc:creator>jean-christophe boeglin</dc:creator>
  <cp:keywords/>
  <dc:description/>
  <cp:lastModifiedBy>Admin</cp:lastModifiedBy>
  <cp:revision>2</cp:revision>
  <dcterms:created xsi:type="dcterms:W3CDTF">2018-03-28T08:42:00Z</dcterms:created>
  <dcterms:modified xsi:type="dcterms:W3CDTF">2018-03-28T08:42:00Z</dcterms:modified>
</cp:coreProperties>
</file>